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FD" w:rsidRPr="00902A8A" w:rsidRDefault="000B2AC9" w:rsidP="000B2AC9">
      <w:pPr>
        <w:pStyle w:val="Vahedeta"/>
        <w:jc w:val="center"/>
        <w:rPr>
          <w:rFonts w:ascii="Times New Roman" w:hAnsi="Times New Roman" w:cs="Times New Roman"/>
          <w:b/>
          <w:sz w:val="24"/>
        </w:rPr>
      </w:pPr>
      <w:r w:rsidRPr="00902A8A">
        <w:rPr>
          <w:rFonts w:ascii="Times New Roman" w:hAnsi="Times New Roman" w:cs="Times New Roman"/>
          <w:b/>
          <w:sz w:val="24"/>
        </w:rPr>
        <w:t>VILJANDI JAKOBSONI KOOL</w:t>
      </w:r>
      <w:r w:rsidR="00902A8A">
        <w:rPr>
          <w:rFonts w:ascii="Times New Roman" w:hAnsi="Times New Roman" w:cs="Times New Roman"/>
          <w:b/>
          <w:sz w:val="24"/>
        </w:rPr>
        <w:br/>
      </w:r>
    </w:p>
    <w:p w:rsidR="000B2AC9" w:rsidRPr="00902A8A" w:rsidRDefault="000B2AC9" w:rsidP="000B2AC9">
      <w:pPr>
        <w:pStyle w:val="Vahedeta"/>
        <w:jc w:val="center"/>
        <w:rPr>
          <w:rFonts w:ascii="Times New Roman" w:hAnsi="Times New Roman" w:cs="Times New Roman"/>
          <w:b/>
          <w:sz w:val="24"/>
        </w:rPr>
      </w:pPr>
      <w:r w:rsidRPr="00902A8A">
        <w:rPr>
          <w:rFonts w:ascii="Times New Roman" w:hAnsi="Times New Roman" w:cs="Times New Roman"/>
          <w:b/>
          <w:sz w:val="24"/>
        </w:rPr>
        <w:t>KOOLI ASTUMISE AVALDUS</w:t>
      </w:r>
    </w:p>
    <w:p w:rsidR="000B2AC9" w:rsidRDefault="000B2AC9" w:rsidP="000B2AC9">
      <w:pPr>
        <w:pStyle w:val="Vahedeta"/>
        <w:jc w:val="center"/>
        <w:rPr>
          <w:rFonts w:ascii="Times New Roman" w:hAnsi="Times New Roman" w:cs="Times New Roman"/>
          <w:sz w:val="24"/>
        </w:rPr>
      </w:pP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A</w:t>
      </w:r>
      <w:r w:rsidR="00902A8A">
        <w:rPr>
          <w:rFonts w:ascii="Times New Roman" w:hAnsi="Times New Roman" w:cs="Times New Roman"/>
          <w:sz w:val="24"/>
        </w:rPr>
        <w:t>valdaja ees- ja perekonna nimi:</w:t>
      </w:r>
      <w:r w:rsidR="00902A8A">
        <w:rPr>
          <w:rFonts w:ascii="Times New Roman" w:hAnsi="Times New Roman" w:cs="Times New Roman"/>
          <w:sz w:val="24"/>
        </w:rPr>
        <w:tab/>
        <w:t>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Isikukood:</w:t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  <w:t>______________________________________________</w:t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</w: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Registrijärgse elukoha aadress: </w:t>
      </w:r>
      <w:r w:rsidR="00902A8A">
        <w:rPr>
          <w:rFonts w:ascii="Times New Roman" w:hAnsi="Times New Roman" w:cs="Times New Roman"/>
          <w:sz w:val="24"/>
        </w:rPr>
        <w:t xml:space="preserve">  </w:t>
      </w:r>
      <w:r w:rsidR="00902A8A">
        <w:rPr>
          <w:rFonts w:ascii="Times New Roman" w:hAnsi="Times New Roman" w:cs="Times New Roman"/>
          <w:sz w:val="24"/>
        </w:rPr>
        <w:tab/>
        <w:t>______________________________________________</w:t>
      </w:r>
    </w:p>
    <w:p w:rsidR="00902A8A" w:rsidRDefault="00902A8A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0B2AC9">
        <w:rPr>
          <w:rFonts w:ascii="Times New Roman" w:hAnsi="Times New Roman" w:cs="Times New Roman"/>
          <w:sz w:val="24"/>
        </w:rPr>
        <w:t>Postiaadress: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Kontakttelefon:</w:t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  <w:t>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E-post:</w:t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  <w:t>______________________________________________</w:t>
      </w: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</w:p>
    <w:p w:rsidR="000B2AC9" w:rsidRDefault="000B2AC9" w:rsidP="00902A8A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Palun võtta minu laps alates</w:t>
      </w:r>
      <w:r w:rsidR="00902A8A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  <w:t>________________</w:t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  <w:t xml:space="preserve">_________  </w:t>
      </w:r>
      <w:r>
        <w:rPr>
          <w:rFonts w:ascii="Times New Roman" w:hAnsi="Times New Roman" w:cs="Times New Roman"/>
          <w:sz w:val="24"/>
        </w:rPr>
        <w:t>klassi õpilaseks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Lapse ees-ja perekonna nimi</w:t>
      </w:r>
      <w:r w:rsidR="00902A8A">
        <w:rPr>
          <w:rFonts w:ascii="Times New Roman" w:hAnsi="Times New Roman" w:cs="Times New Roman"/>
          <w:sz w:val="24"/>
        </w:rPr>
        <w:t>:</w:t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  <w:t>______________________________________________</w:t>
      </w:r>
    </w:p>
    <w:p w:rsidR="00902A8A" w:rsidRDefault="00902A8A" w:rsidP="000B2AC9">
      <w:pPr>
        <w:pStyle w:val="Vahedeta"/>
        <w:rPr>
          <w:rFonts w:ascii="Times New Roman" w:hAnsi="Times New Roman" w:cs="Times New Roman"/>
          <w:sz w:val="24"/>
        </w:rPr>
      </w:pPr>
    </w:p>
    <w:p w:rsidR="00902A8A" w:rsidRDefault="000B2AC9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Lapse isikukood:                    </w:t>
      </w:r>
      <w:r w:rsidR="00902A8A">
        <w:rPr>
          <w:rFonts w:ascii="Times New Roman" w:hAnsi="Times New Roman" w:cs="Times New Roman"/>
          <w:sz w:val="24"/>
        </w:rPr>
        <w:tab/>
        <w:t>______________________________________________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</w:r>
    </w:p>
    <w:p w:rsidR="00902A8A" w:rsidRDefault="000B2AC9" w:rsidP="00902A8A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Laps käis:                              </w:t>
      </w:r>
      <w:r w:rsidR="00902A8A">
        <w:rPr>
          <w:rFonts w:ascii="Times New Roman" w:hAnsi="Times New Roman" w:cs="Times New Roman"/>
          <w:sz w:val="24"/>
        </w:rPr>
        <w:tab/>
      </w:r>
      <w:r w:rsidR="00902A8A">
        <w:rPr>
          <w:rFonts w:ascii="Times New Roman" w:hAnsi="Times New Roman" w:cs="Times New Roman"/>
          <w:sz w:val="24"/>
        </w:rPr>
        <w:tab/>
        <w:t>______________________________________________</w:t>
      </w:r>
    </w:p>
    <w:p w:rsidR="00902A8A" w:rsidRPr="00902A8A" w:rsidRDefault="00902A8A" w:rsidP="00902A8A">
      <w:pPr>
        <w:pStyle w:val="Vahedet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0"/>
        </w:rPr>
        <w:t>(kooli nimi</w:t>
      </w:r>
      <w:r w:rsidRPr="00902A8A">
        <w:rPr>
          <w:rFonts w:ascii="Times New Roman" w:hAnsi="Times New Roman" w:cs="Times New Roman"/>
          <w:i/>
          <w:sz w:val="20"/>
        </w:rPr>
        <w:t>)</w:t>
      </w:r>
    </w:p>
    <w:p w:rsidR="00902A8A" w:rsidRDefault="00902A8A" w:rsidP="00902A8A">
      <w:pPr>
        <w:pStyle w:val="Vahedeta"/>
        <w:rPr>
          <w:rFonts w:ascii="Times New Roman" w:hAnsi="Times New Roman" w:cs="Times New Roman"/>
          <w:sz w:val="24"/>
        </w:rPr>
      </w:pPr>
    </w:p>
    <w:p w:rsidR="00902A8A" w:rsidRDefault="00902A8A" w:rsidP="00902A8A">
      <w:pPr>
        <w:pStyle w:val="Vahedeta"/>
        <w:rPr>
          <w:rFonts w:ascii="Times New Roman" w:hAnsi="Times New Roman" w:cs="Times New Roman"/>
          <w:sz w:val="24"/>
        </w:rPr>
      </w:pPr>
    </w:p>
    <w:p w:rsidR="00902A8A" w:rsidRPr="00902A8A" w:rsidRDefault="00902A8A" w:rsidP="00902A8A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</w:rPr>
        <w:t>* Täita juhul kui:</w:t>
      </w:r>
      <w:r w:rsidRPr="00902A8A">
        <w:rPr>
          <w:rFonts w:ascii="Times New Roman" w:hAnsi="Times New Roman" w:cs="Times New Roman"/>
          <w:i/>
        </w:rPr>
        <w:t xml:space="preserve"> </w:t>
      </w:r>
      <w:r w:rsidR="000B2AC9" w:rsidRPr="00902A8A">
        <w:rPr>
          <w:rFonts w:ascii="Times New Roman" w:hAnsi="Times New Roman" w:cs="Times New Roman"/>
          <w:i/>
          <w:sz w:val="24"/>
        </w:rPr>
        <w:br/>
      </w:r>
    </w:p>
    <w:p w:rsidR="000B2AC9" w:rsidRDefault="00902A8A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0B2AC9">
        <w:rPr>
          <w:rFonts w:ascii="Times New Roman" w:hAnsi="Times New Roman" w:cs="Times New Roman"/>
          <w:sz w:val="24"/>
        </w:rPr>
        <w:t>Samas koolis õpib meie pere teine laps (märkida nimi ja klass):</w:t>
      </w:r>
      <w:r w:rsidR="000B2AC9">
        <w:rPr>
          <w:rFonts w:ascii="Times New Roman" w:hAnsi="Times New Roman" w:cs="Times New Roman"/>
          <w:sz w:val="24"/>
        </w:rPr>
        <w:br/>
      </w:r>
      <w:r w:rsidR="000B2AC9">
        <w:rPr>
          <w:rFonts w:ascii="Times New Roman" w:hAnsi="Times New Roman" w:cs="Times New Roman"/>
          <w:sz w:val="24"/>
        </w:rPr>
        <w:br/>
        <w:t>___________________________________________________________________________</w:t>
      </w:r>
    </w:p>
    <w:p w:rsidR="000B2AC9" w:rsidRDefault="000B2AC9" w:rsidP="000B2AC9">
      <w:pPr>
        <w:pStyle w:val="Vahedeta"/>
        <w:rPr>
          <w:rFonts w:ascii="Times New Roman" w:hAnsi="Times New Roman" w:cs="Times New Roman"/>
          <w:sz w:val="24"/>
        </w:rPr>
      </w:pPr>
    </w:p>
    <w:p w:rsidR="000B2AC9" w:rsidRDefault="00902A8A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0B2AC9">
        <w:rPr>
          <w:rFonts w:ascii="Times New Roman" w:hAnsi="Times New Roman" w:cs="Times New Roman"/>
          <w:sz w:val="24"/>
        </w:rPr>
        <w:t>Vanem töötab samas koolis:</w:t>
      </w:r>
      <w:r w:rsidR="000B2AC9">
        <w:rPr>
          <w:rFonts w:ascii="Times New Roman" w:hAnsi="Times New Roman" w:cs="Times New Roman"/>
          <w:sz w:val="24"/>
        </w:rPr>
        <w:br/>
      </w:r>
      <w:r w:rsidR="000B2AC9">
        <w:rPr>
          <w:rFonts w:ascii="Times New Roman" w:hAnsi="Times New Roman" w:cs="Times New Roman"/>
          <w:sz w:val="24"/>
        </w:rPr>
        <w:br/>
        <w:t>___________________________________________________________________________</w:t>
      </w:r>
    </w:p>
    <w:p w:rsidR="00902A8A" w:rsidRDefault="00902A8A" w:rsidP="000B2AC9">
      <w:pPr>
        <w:pStyle w:val="Vahedeta"/>
        <w:rPr>
          <w:rFonts w:ascii="Times New Roman" w:hAnsi="Times New Roman" w:cs="Times New Roman"/>
          <w:sz w:val="24"/>
        </w:rPr>
      </w:pPr>
    </w:p>
    <w:p w:rsidR="00902A8A" w:rsidRDefault="00902A8A" w:rsidP="000B2AC9">
      <w:pPr>
        <w:pStyle w:val="Vahedeta"/>
        <w:rPr>
          <w:rFonts w:ascii="Times New Roman" w:hAnsi="Times New Roman" w:cs="Times New Roman"/>
          <w:sz w:val="24"/>
        </w:rPr>
      </w:pPr>
    </w:p>
    <w:p w:rsidR="00902A8A" w:rsidRDefault="00902A8A" w:rsidP="000B2AC9">
      <w:pPr>
        <w:pStyle w:val="Vahedet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  <w:r>
        <w:rPr>
          <w:rFonts w:ascii="Times New Roman" w:hAnsi="Times New Roman" w:cs="Times New Roman"/>
          <w:sz w:val="24"/>
        </w:rPr>
        <w:br/>
        <w:t>Kuupäev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Lapsevanema allkiri</w:t>
      </w:r>
    </w:p>
    <w:p w:rsidR="00902A8A" w:rsidRPr="000B2AC9" w:rsidRDefault="00902A8A" w:rsidP="000B2AC9">
      <w:pPr>
        <w:pStyle w:val="Vahedeta"/>
        <w:rPr>
          <w:rFonts w:ascii="Times New Roman" w:hAnsi="Times New Roman" w:cs="Times New Roman"/>
          <w:sz w:val="24"/>
        </w:rPr>
      </w:pPr>
    </w:p>
    <w:sectPr w:rsidR="00902A8A" w:rsidRPr="000B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C9"/>
    <w:rsid w:val="000B2AC9"/>
    <w:rsid w:val="008101FD"/>
    <w:rsid w:val="0090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A3B2-3E4D-49AF-98D8-C3CDAACD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B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5DA2E933</Template>
  <TotalTime>20</TotalTime>
  <Pages>1</Pages>
  <Words>174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Geit Mändmets</dc:creator>
  <cp:keywords/>
  <dc:description/>
  <cp:lastModifiedBy>Geit Mändmets</cp:lastModifiedBy>
  <cp:revision>1</cp:revision>
  <dcterms:created xsi:type="dcterms:W3CDTF">2016-08-25T09:09:00Z</dcterms:created>
  <dcterms:modified xsi:type="dcterms:W3CDTF">2016-08-25T09:29:00Z</dcterms:modified>
</cp:coreProperties>
</file>