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FB" w:rsidRDefault="00CA7510" w:rsidP="00CA7510">
      <w:pPr>
        <w:jc w:val="center"/>
      </w:pPr>
      <w:r>
        <w:rPr>
          <w:noProof/>
          <w:lang w:eastAsia="et-EE"/>
        </w:rPr>
        <w:drawing>
          <wp:inline distT="0" distB="0" distL="0" distR="0">
            <wp:extent cx="2242267" cy="529990"/>
            <wp:effectExtent l="0" t="0" r="5715" b="381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38" cy="5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30" w:rsidRDefault="00CE7330" w:rsidP="00F800D8"/>
    <w:p w:rsidR="00CA7510" w:rsidRDefault="00CA7510" w:rsidP="00F800D8">
      <w:pPr>
        <w:rPr>
          <w:rFonts w:ascii="Arial" w:hAnsi="Arial" w:cs="Arial"/>
          <w:b/>
          <w:sz w:val="24"/>
        </w:rPr>
      </w:pPr>
      <w:r w:rsidRPr="00CE7330">
        <w:rPr>
          <w:rFonts w:ascii="Arial" w:hAnsi="Arial" w:cs="Arial"/>
          <w:b/>
          <w:sz w:val="24"/>
        </w:rPr>
        <w:t>Taskulampidega teatejooks 15.11.2018</w:t>
      </w:r>
    </w:p>
    <w:p w:rsidR="00CE7330" w:rsidRPr="00F800D8" w:rsidRDefault="00CE7330" w:rsidP="00F800D8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E7330">
        <w:rPr>
          <w:rFonts w:ascii="Arial" w:hAnsi="Arial" w:cs="Arial"/>
          <w:i/>
        </w:rPr>
        <w:t>lm: +6*c</w:t>
      </w:r>
    </w:p>
    <w:p w:rsidR="00CA7510" w:rsidRPr="00F800D8" w:rsidRDefault="00CE7330" w:rsidP="00F800D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Protokoll: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4099"/>
      </w:tblGrid>
      <w:tr w:rsidR="001D4EF2" w:rsidTr="00F800D8">
        <w:tc>
          <w:tcPr>
            <w:tcW w:w="4248" w:type="dxa"/>
          </w:tcPr>
          <w:p w:rsidR="001D4EF2" w:rsidRDefault="001D4EF2" w:rsidP="001D4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klassid</w:t>
            </w:r>
          </w:p>
          <w:p w:rsidR="001D4EF2" w:rsidRPr="00CA7510" w:rsidRDefault="001D4EF2" w:rsidP="001D4EF2">
            <w:pPr>
              <w:pStyle w:val="Loendilik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1b</w:t>
            </w:r>
            <w:r w:rsidRPr="00CA7510">
              <w:rPr>
                <w:rFonts w:ascii="Arial" w:hAnsi="Arial" w:cs="Arial"/>
                <w:b/>
              </w:rPr>
              <w:t xml:space="preserve">  14.49,3</w:t>
            </w:r>
          </w:p>
          <w:p w:rsidR="001D4EF2" w:rsidRPr="00CA7510" w:rsidRDefault="001D4EF2" w:rsidP="001D4EF2">
            <w:pPr>
              <w:pStyle w:val="Loendilik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</w:t>
            </w:r>
            <w:r w:rsidRPr="00CA7510">
              <w:rPr>
                <w:rFonts w:ascii="Arial" w:hAnsi="Arial" w:cs="Arial"/>
                <w:b/>
              </w:rPr>
              <w:t xml:space="preserve">  15.29,1</w:t>
            </w:r>
          </w:p>
          <w:p w:rsidR="001D4EF2" w:rsidRDefault="001D4EF2" w:rsidP="001D4EF2">
            <w:pPr>
              <w:pStyle w:val="Loendilik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</w:t>
            </w:r>
            <w:r w:rsidRPr="00CA7510">
              <w:rPr>
                <w:rFonts w:ascii="Arial" w:hAnsi="Arial" w:cs="Arial"/>
                <w:b/>
              </w:rPr>
              <w:t xml:space="preserve">  15.39,1</w:t>
            </w:r>
          </w:p>
          <w:p w:rsidR="001D4EF2" w:rsidRDefault="001D4EF2" w:rsidP="00CA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655D9F" w:rsidRPr="00655D9F" w:rsidRDefault="00655D9F" w:rsidP="0065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655D9F">
              <w:rPr>
                <w:rFonts w:ascii="Arial" w:hAnsi="Arial" w:cs="Arial"/>
                <w:b/>
              </w:rPr>
              <w:t>klassid</w:t>
            </w:r>
          </w:p>
          <w:p w:rsidR="001D4EF2" w:rsidRPr="00655D9F" w:rsidRDefault="001D4EF2" w:rsidP="00655D9F">
            <w:pPr>
              <w:pStyle w:val="Loendilik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655D9F">
              <w:rPr>
                <w:rFonts w:ascii="Arial" w:hAnsi="Arial" w:cs="Arial"/>
                <w:b/>
              </w:rPr>
              <w:t>5c 10.14,8</w:t>
            </w:r>
          </w:p>
          <w:p w:rsidR="001D4EF2" w:rsidRPr="00655D9F" w:rsidRDefault="001D4EF2" w:rsidP="00655D9F">
            <w:pPr>
              <w:pStyle w:val="Loendilik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655D9F">
              <w:rPr>
                <w:rFonts w:ascii="Arial" w:hAnsi="Arial" w:cs="Arial"/>
                <w:b/>
              </w:rPr>
              <w:t>5b 10.19,7</w:t>
            </w:r>
          </w:p>
          <w:p w:rsidR="001D4EF2" w:rsidRPr="00655D9F" w:rsidRDefault="001D4EF2" w:rsidP="00655D9F">
            <w:pPr>
              <w:pStyle w:val="Loendilik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655D9F">
              <w:rPr>
                <w:rFonts w:ascii="Arial" w:hAnsi="Arial" w:cs="Arial"/>
                <w:b/>
              </w:rPr>
              <w:t>5a 10.58,0</w:t>
            </w:r>
          </w:p>
          <w:p w:rsidR="001D4EF2" w:rsidRPr="001D4EF2" w:rsidRDefault="001D4EF2" w:rsidP="001D4EF2">
            <w:pPr>
              <w:pStyle w:val="Loendilik"/>
              <w:rPr>
                <w:rFonts w:ascii="Arial" w:hAnsi="Arial" w:cs="Arial"/>
                <w:b/>
              </w:rPr>
            </w:pPr>
          </w:p>
        </w:tc>
      </w:tr>
      <w:tr w:rsidR="001D4EF2" w:rsidTr="00F800D8">
        <w:tc>
          <w:tcPr>
            <w:tcW w:w="4248" w:type="dxa"/>
          </w:tcPr>
          <w:p w:rsidR="001D4EF2" w:rsidRDefault="001D4EF2" w:rsidP="001D4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klassid</w:t>
            </w:r>
          </w:p>
          <w:p w:rsidR="001D4EF2" w:rsidRDefault="001D4EF2" w:rsidP="001D4EF2">
            <w:pPr>
              <w:pStyle w:val="Loendilik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 13.44,3</w:t>
            </w:r>
          </w:p>
          <w:p w:rsidR="001D4EF2" w:rsidRDefault="001D4EF2" w:rsidP="001D4EF2">
            <w:pPr>
              <w:pStyle w:val="Loendilik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2a 14.16,4</w:t>
            </w:r>
          </w:p>
          <w:p w:rsidR="001D4EF2" w:rsidRDefault="001D4EF2" w:rsidP="001D4EF2">
            <w:pPr>
              <w:pStyle w:val="Loendilik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 14.56,4</w:t>
            </w:r>
          </w:p>
          <w:p w:rsidR="001D4EF2" w:rsidRDefault="001D4EF2" w:rsidP="00CA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D4EF2" w:rsidRDefault="00655D9F" w:rsidP="0065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k</w:t>
            </w:r>
            <w:r w:rsidR="001D4EF2">
              <w:rPr>
                <w:rFonts w:ascii="Arial" w:hAnsi="Arial" w:cs="Arial"/>
                <w:b/>
              </w:rPr>
              <w:t>lassid</w:t>
            </w:r>
          </w:p>
          <w:p w:rsidR="001D4EF2" w:rsidRDefault="001D4EF2" w:rsidP="001D4EF2">
            <w:pPr>
              <w:pStyle w:val="Loendilik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6a 9.28,9</w:t>
            </w:r>
          </w:p>
          <w:p w:rsidR="001D4EF2" w:rsidRDefault="001D4EF2" w:rsidP="001D4EF2">
            <w:pPr>
              <w:pStyle w:val="Loendilik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6c 10.27,8</w:t>
            </w:r>
          </w:p>
          <w:p w:rsidR="001D4EF2" w:rsidRPr="001D4EF2" w:rsidRDefault="001D4EF2" w:rsidP="001D4EF2">
            <w:pPr>
              <w:pStyle w:val="Loendilik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6b 10.32,7</w:t>
            </w:r>
          </w:p>
        </w:tc>
      </w:tr>
      <w:tr w:rsidR="001D4EF2" w:rsidTr="00F800D8">
        <w:tc>
          <w:tcPr>
            <w:tcW w:w="4248" w:type="dxa"/>
          </w:tcPr>
          <w:p w:rsidR="001D4EF2" w:rsidRDefault="001D4EF2" w:rsidP="001D4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klassid</w:t>
            </w:r>
          </w:p>
          <w:p w:rsidR="001D4EF2" w:rsidRDefault="001D4EF2" w:rsidP="001D4EF2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3c 13.09,0</w:t>
            </w:r>
          </w:p>
          <w:p w:rsidR="001D4EF2" w:rsidRDefault="001D4EF2" w:rsidP="001D4EF2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3av 13.14,0</w:t>
            </w:r>
          </w:p>
          <w:p w:rsidR="001D4EF2" w:rsidRDefault="001D4EF2" w:rsidP="001D4EF2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3d 14.03,3</w:t>
            </w:r>
          </w:p>
          <w:p w:rsidR="001D4EF2" w:rsidRPr="001D4EF2" w:rsidRDefault="001D4EF2" w:rsidP="001D4EF2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3b 14.31,8</w:t>
            </w:r>
          </w:p>
          <w:p w:rsidR="001D4EF2" w:rsidRDefault="001D4EF2" w:rsidP="00CA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D4EF2" w:rsidRDefault="001D4EF2" w:rsidP="0065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klassid</w:t>
            </w:r>
          </w:p>
          <w:p w:rsidR="00C81E7F" w:rsidRDefault="00C81E7F" w:rsidP="00C81E7F">
            <w:pPr>
              <w:pStyle w:val="Loendilik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8b 9.07,6</w:t>
            </w:r>
          </w:p>
          <w:p w:rsidR="00C81E7F" w:rsidRDefault="00C81E7F" w:rsidP="00C81E7F">
            <w:pPr>
              <w:pStyle w:val="Loendilik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8d 9.29,1</w:t>
            </w:r>
          </w:p>
          <w:p w:rsidR="00C81E7F" w:rsidRDefault="00C81E7F" w:rsidP="00C81E7F">
            <w:pPr>
              <w:pStyle w:val="Loendilik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8a 9.47,9</w:t>
            </w:r>
          </w:p>
          <w:p w:rsidR="00C81E7F" w:rsidRPr="00C81E7F" w:rsidRDefault="00C81E7F" w:rsidP="00C81E7F">
            <w:pPr>
              <w:pStyle w:val="Loendilik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8c 10.05,3</w:t>
            </w:r>
          </w:p>
        </w:tc>
      </w:tr>
      <w:tr w:rsidR="001D4EF2" w:rsidTr="00F800D8">
        <w:trPr>
          <w:trHeight w:val="1316"/>
        </w:trPr>
        <w:tc>
          <w:tcPr>
            <w:tcW w:w="4248" w:type="dxa"/>
          </w:tcPr>
          <w:p w:rsidR="001D4EF2" w:rsidRDefault="001D4EF2" w:rsidP="001D4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klassid</w:t>
            </w:r>
          </w:p>
          <w:p w:rsidR="001D4EF2" w:rsidRDefault="001D4EF2" w:rsidP="001D4EF2">
            <w:pPr>
              <w:pStyle w:val="Loendilik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4c 12.10,6</w:t>
            </w:r>
          </w:p>
          <w:p w:rsidR="001D4EF2" w:rsidRDefault="001D4EF2" w:rsidP="001D4EF2">
            <w:pPr>
              <w:pStyle w:val="Loendilik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4a 13.06,7</w:t>
            </w:r>
          </w:p>
          <w:p w:rsidR="001D4EF2" w:rsidRDefault="001D4EF2" w:rsidP="001D4EF2">
            <w:pPr>
              <w:pStyle w:val="Loendilik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4d 13.14,0</w:t>
            </w:r>
          </w:p>
          <w:p w:rsidR="001D4EF2" w:rsidRPr="001D4EF2" w:rsidRDefault="001D4EF2" w:rsidP="001D4EF2">
            <w:pPr>
              <w:pStyle w:val="Loendilik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4b 13.54,9</w:t>
            </w:r>
          </w:p>
          <w:p w:rsidR="001D4EF2" w:rsidRDefault="001D4EF2" w:rsidP="00CA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D4EF2" w:rsidRDefault="001D4EF2" w:rsidP="0065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klassid</w:t>
            </w:r>
          </w:p>
          <w:p w:rsidR="00C81E7F" w:rsidRDefault="00C81E7F" w:rsidP="00C81E7F">
            <w:pPr>
              <w:pStyle w:val="Loendilik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9c 9.08,5</w:t>
            </w:r>
          </w:p>
          <w:p w:rsidR="00C81E7F" w:rsidRDefault="00C81E7F" w:rsidP="00C81E7F">
            <w:pPr>
              <w:pStyle w:val="Loendilik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9b 9.25,4</w:t>
            </w:r>
          </w:p>
          <w:p w:rsidR="00C81E7F" w:rsidRPr="00C81E7F" w:rsidRDefault="00C81E7F" w:rsidP="00C81E7F">
            <w:pPr>
              <w:pStyle w:val="Loendilik"/>
              <w:ind w:left="1080"/>
              <w:rPr>
                <w:rFonts w:ascii="Arial" w:hAnsi="Arial" w:cs="Arial"/>
                <w:b/>
              </w:rPr>
            </w:pPr>
          </w:p>
        </w:tc>
      </w:tr>
    </w:tbl>
    <w:p w:rsidR="001D4EF2" w:rsidRPr="00F800D8" w:rsidRDefault="001D4EF2" w:rsidP="00F800D8">
      <w:pPr>
        <w:jc w:val="both"/>
        <w:rPr>
          <w:rFonts w:ascii="Arial" w:hAnsi="Arial" w:cs="Arial"/>
          <w:b/>
        </w:rPr>
      </w:pPr>
    </w:p>
    <w:p w:rsidR="00CE7330" w:rsidRPr="00F800D8" w:rsidRDefault="00CE7330" w:rsidP="00F800D8">
      <w:pPr>
        <w:pStyle w:val="Loendil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Rändkarika võitsid:</w:t>
      </w:r>
    </w:p>
    <w:p w:rsidR="00CE7330" w:rsidRDefault="00CE7330" w:rsidP="001D4EF2">
      <w:pPr>
        <w:pStyle w:val="Loendil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1.-4. klass 4.c klass ja õpetaja Tiiu Mürk</w:t>
      </w:r>
    </w:p>
    <w:p w:rsidR="00CE7330" w:rsidRPr="001D4EF2" w:rsidRDefault="00CE7330" w:rsidP="001D4EF2">
      <w:pPr>
        <w:pStyle w:val="Loendil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5.-9. klass 8.b klass ja õpetaja Krista Kasemaa</w:t>
      </w:r>
    </w:p>
    <w:p w:rsidR="001D4EF2" w:rsidRPr="001D4EF2" w:rsidRDefault="00F800D8" w:rsidP="001D4EF2">
      <w:pPr>
        <w:pStyle w:val="Loendil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t-EE"/>
        </w:rPr>
        <w:drawing>
          <wp:inline distT="0" distB="0" distL="0" distR="0">
            <wp:extent cx="3065606" cy="2297927"/>
            <wp:effectExtent l="0" t="0" r="1905" b="762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63" cy="23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510" w:rsidRPr="00F800D8" w:rsidRDefault="00F800D8" w:rsidP="00F800D8">
      <w:pPr>
        <w:ind w:left="720"/>
        <w:rPr>
          <w:rFonts w:ascii="Ink Free" w:hAnsi="Ink Free" w:cs="Arial"/>
          <w:b/>
        </w:rPr>
      </w:pPr>
      <w:r w:rsidRPr="00F800D8">
        <w:rPr>
          <w:rFonts w:ascii="Ink Free" w:hAnsi="Ink Free" w:cs="Arial"/>
          <w:b/>
        </w:rPr>
        <w:t>8.b klassi võistkond</w:t>
      </w:r>
    </w:p>
    <w:p w:rsidR="00CA7510" w:rsidRDefault="00CA7510" w:rsidP="00CA7510">
      <w:pPr>
        <w:rPr>
          <w:rFonts w:ascii="Arial" w:hAnsi="Arial" w:cs="Arial"/>
          <w:b/>
        </w:rPr>
      </w:pPr>
    </w:p>
    <w:p w:rsidR="00CA7510" w:rsidRDefault="00CA7510" w:rsidP="00CA7510">
      <w:pPr>
        <w:rPr>
          <w:rFonts w:ascii="Arial" w:hAnsi="Arial" w:cs="Arial"/>
          <w:b/>
        </w:rPr>
      </w:pPr>
    </w:p>
    <w:p w:rsidR="00CA7510" w:rsidRPr="00CA7510" w:rsidRDefault="00CA7510" w:rsidP="00CA7510">
      <w:pPr>
        <w:rPr>
          <w:rFonts w:ascii="Arial" w:hAnsi="Arial" w:cs="Arial"/>
          <w:b/>
        </w:rPr>
      </w:pPr>
    </w:p>
    <w:sectPr w:rsidR="00CA7510" w:rsidRPr="00CA7510" w:rsidSect="00F800D8">
      <w:pgSz w:w="11906" w:h="16838"/>
      <w:pgMar w:top="1021" w:right="1418" w:bottom="737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88E"/>
    <w:multiLevelType w:val="hybridMultilevel"/>
    <w:tmpl w:val="E076CB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887"/>
    <w:multiLevelType w:val="hybridMultilevel"/>
    <w:tmpl w:val="81B0CD48"/>
    <w:lvl w:ilvl="0" w:tplc="A250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6112"/>
    <w:multiLevelType w:val="hybridMultilevel"/>
    <w:tmpl w:val="8402A4CA"/>
    <w:lvl w:ilvl="0" w:tplc="A250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B1A"/>
    <w:multiLevelType w:val="hybridMultilevel"/>
    <w:tmpl w:val="2FB22C0A"/>
    <w:lvl w:ilvl="0" w:tplc="A250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6FD8"/>
    <w:multiLevelType w:val="hybridMultilevel"/>
    <w:tmpl w:val="702E30A2"/>
    <w:lvl w:ilvl="0" w:tplc="A250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A7B73"/>
    <w:multiLevelType w:val="hybridMultilevel"/>
    <w:tmpl w:val="7BDE9A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7528"/>
    <w:multiLevelType w:val="hybridMultilevel"/>
    <w:tmpl w:val="B5BC96BE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353A62"/>
    <w:multiLevelType w:val="hybridMultilevel"/>
    <w:tmpl w:val="DD8A8514"/>
    <w:lvl w:ilvl="0" w:tplc="89E6CE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C668B"/>
    <w:multiLevelType w:val="hybridMultilevel"/>
    <w:tmpl w:val="5DF851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0117C"/>
    <w:multiLevelType w:val="hybridMultilevel"/>
    <w:tmpl w:val="31248A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911F8"/>
    <w:multiLevelType w:val="hybridMultilevel"/>
    <w:tmpl w:val="13B8C9AC"/>
    <w:lvl w:ilvl="0" w:tplc="89E6CE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369DC"/>
    <w:multiLevelType w:val="hybridMultilevel"/>
    <w:tmpl w:val="2E086F52"/>
    <w:lvl w:ilvl="0" w:tplc="7B501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10"/>
    <w:rsid w:val="001D4EF2"/>
    <w:rsid w:val="003A1887"/>
    <w:rsid w:val="00655D9F"/>
    <w:rsid w:val="00B23AFB"/>
    <w:rsid w:val="00C81E7F"/>
    <w:rsid w:val="00CA7510"/>
    <w:rsid w:val="00CE7330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185E"/>
  <w15:chartTrackingRefBased/>
  <w15:docId w15:val="{BD25D151-07CC-4A52-A649-FC07E92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A7510"/>
    <w:pPr>
      <w:ind w:left="720"/>
      <w:contextualSpacing/>
    </w:pPr>
  </w:style>
  <w:style w:type="table" w:styleId="Kontuurtabel">
    <w:name w:val="Table Grid"/>
    <w:basedOn w:val="Normaaltabel"/>
    <w:uiPriority w:val="39"/>
    <w:rsid w:val="001D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655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6149660E</Template>
  <TotalTime>41</TotalTime>
  <Pages>1</Pages>
  <Words>85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VJK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Aivar Hommik</cp:lastModifiedBy>
  <cp:revision>6</cp:revision>
  <dcterms:created xsi:type="dcterms:W3CDTF">2018-11-19T05:55:00Z</dcterms:created>
  <dcterms:modified xsi:type="dcterms:W3CDTF">2018-11-19T11:14:00Z</dcterms:modified>
</cp:coreProperties>
</file>